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C0E" w:rsidRPr="006F5C0E" w:rsidRDefault="006F5C0E" w:rsidP="006F5C0E">
      <w:pPr>
        <w:jc w:val="center"/>
        <w:rPr>
          <w:rFonts w:eastAsia="Times New Roman"/>
          <w:b/>
          <w:sz w:val="32"/>
          <w:szCs w:val="32"/>
          <w:lang w:val="en-US"/>
        </w:rPr>
      </w:pPr>
      <w:r w:rsidRPr="006F5C0E">
        <w:rPr>
          <w:rFonts w:eastAsia="Times New Roman"/>
          <w:b/>
          <w:sz w:val="32"/>
          <w:szCs w:val="32"/>
          <w:lang w:val="en-US"/>
        </w:rPr>
        <w:t>Conflict of Interest Disclosure Form</w:t>
      </w:r>
    </w:p>
    <w:p w:rsidR="006F5C0E" w:rsidRPr="006F5C0E" w:rsidRDefault="006F5C0E" w:rsidP="006F5C0E">
      <w:pPr>
        <w:spacing w:after="0" w:line="240" w:lineRule="auto"/>
        <w:jc w:val="center"/>
        <w:rPr>
          <w:rFonts w:eastAsia="Times New Roman"/>
          <w:lang w:val="en-US"/>
        </w:rPr>
      </w:pPr>
      <w:r w:rsidRPr="006F5C0E">
        <w:rPr>
          <w:rFonts w:eastAsia="Times New Roman"/>
          <w:lang w:val="en-US"/>
        </w:rPr>
        <w:t>(to be completed by scientific/</w:t>
      </w:r>
      <w:proofErr w:type="spellStart"/>
      <w:r w:rsidRPr="006F5C0E">
        <w:rPr>
          <w:rFonts w:eastAsia="Times New Roman"/>
          <w:lang w:val="en-US"/>
        </w:rPr>
        <w:t>organising</w:t>
      </w:r>
      <w:proofErr w:type="spellEnd"/>
      <w:r w:rsidRPr="006F5C0E">
        <w:rPr>
          <w:rFonts w:eastAsia="Times New Roman"/>
          <w:lang w:val="en-US"/>
        </w:rPr>
        <w:t xml:space="preserve"> committee members)</w:t>
      </w:r>
    </w:p>
    <w:p w:rsidR="006F5C0E" w:rsidRPr="006F5C0E" w:rsidRDefault="006F5C0E" w:rsidP="006F5C0E">
      <w:pPr>
        <w:spacing w:after="0" w:line="240" w:lineRule="auto"/>
        <w:jc w:val="center"/>
        <w:rPr>
          <w:rFonts w:eastAsia="Times New Roman"/>
          <w:lang w:val="en-US"/>
        </w:rPr>
      </w:pPr>
    </w:p>
    <w:p w:rsidR="006F5C0E" w:rsidRPr="006F5C0E" w:rsidRDefault="006F5C0E" w:rsidP="006F5C0E">
      <w:pPr>
        <w:spacing w:after="0" w:line="240" w:lineRule="auto"/>
        <w:jc w:val="center"/>
        <w:rPr>
          <w:rFonts w:eastAsia="Times New Roman"/>
          <w:lang w:val="en-US"/>
        </w:rPr>
      </w:pPr>
    </w:p>
    <w:p w:rsidR="006F5C0E" w:rsidRPr="006F5C0E" w:rsidRDefault="006F5C0E" w:rsidP="006F5C0E">
      <w:pPr>
        <w:spacing w:after="0" w:line="240" w:lineRule="auto"/>
        <w:rPr>
          <w:rFonts w:eastAsia="Times New Roman"/>
          <w:lang w:val="en-US"/>
        </w:rPr>
      </w:pPr>
      <w:r w:rsidRPr="006F5C0E">
        <w:rPr>
          <w:rFonts w:eastAsia="Times New Roman"/>
          <w:lang w:val="en-US"/>
        </w:rPr>
        <w:t xml:space="preserve">NAME : </w:t>
      </w:r>
      <w:r w:rsidR="00CA33A3">
        <w:rPr>
          <w:rFonts w:eastAsia="Times New Roman"/>
          <w:lang w:val="en-US"/>
        </w:rPr>
        <w:t>Robert Shahverdyan</w:t>
      </w:r>
      <w:r w:rsidRPr="006F5C0E">
        <w:rPr>
          <w:rFonts w:eastAsia="Times New Roman"/>
          <w:lang w:val="en-US"/>
        </w:rPr>
        <w:t>………………………………………….</w:t>
      </w:r>
    </w:p>
    <w:p w:rsidR="006F5C0E" w:rsidRPr="006F5C0E" w:rsidRDefault="006F5C0E" w:rsidP="006F5C0E">
      <w:pPr>
        <w:spacing w:after="0" w:line="240" w:lineRule="auto"/>
        <w:rPr>
          <w:rFonts w:eastAsia="Times New Roman"/>
          <w:lang w:val="en-US"/>
        </w:rPr>
      </w:pPr>
    </w:p>
    <w:p w:rsidR="006F5C0E" w:rsidRPr="006F5C0E" w:rsidRDefault="006F5C0E" w:rsidP="006F5C0E">
      <w:pPr>
        <w:rPr>
          <w:rFonts w:eastAsia="Times New Roman"/>
          <w:lang w:val="en-US"/>
        </w:rPr>
      </w:pPr>
      <w:r w:rsidRPr="006F5C0E">
        <w:rPr>
          <w:rFonts w:eastAsia="Times New Roman"/>
          <w:lang w:val="en-US"/>
        </w:rPr>
        <w:t xml:space="preserve">AFFILIATION: </w:t>
      </w:r>
      <w:r w:rsidR="00CA33A3">
        <w:rPr>
          <w:rFonts w:eastAsia="Times New Roman"/>
          <w:lang w:val="en-US"/>
        </w:rPr>
        <w:t>Vascular Access Center, Asklepios Clinic Barmbek, Hamburg, Germany</w:t>
      </w:r>
      <w:r w:rsidRPr="006F5C0E">
        <w:rPr>
          <w:rFonts w:eastAsia="Times New Roman"/>
          <w:lang w:val="en-US"/>
        </w:rPr>
        <w:t>……………………………………….</w:t>
      </w:r>
    </w:p>
    <w:p w:rsidR="006F5C0E" w:rsidRPr="006F5C0E" w:rsidRDefault="006F5C0E" w:rsidP="006F5C0E">
      <w:pPr>
        <w:spacing w:after="0"/>
        <w:jc w:val="both"/>
        <w:rPr>
          <w:rFonts w:eastAsia="Times New Roman"/>
          <w:sz w:val="20"/>
          <w:szCs w:val="20"/>
          <w:lang w:val="en-GB"/>
        </w:rPr>
      </w:pPr>
      <w:r>
        <w:rPr>
          <w:rFonts w:eastAsia="Times New Roman"/>
          <w:sz w:val="20"/>
          <w:szCs w:val="20"/>
          <w:lang w:val="en-GB"/>
        </w:rPr>
        <w:t>In accordance with criterion 1</w:t>
      </w:r>
      <w:r w:rsidRPr="006F5C0E">
        <w:rPr>
          <w:rFonts w:eastAsia="Times New Roman"/>
          <w:sz w:val="20"/>
          <w:szCs w:val="20"/>
          <w:lang w:val="en-GB"/>
        </w:rPr>
        <w:t>4 of document UEMS 201</w:t>
      </w:r>
      <w:r>
        <w:rPr>
          <w:rFonts w:eastAsia="Times New Roman"/>
          <w:sz w:val="20"/>
          <w:szCs w:val="20"/>
          <w:lang w:val="en-GB"/>
        </w:rPr>
        <w:t>6</w:t>
      </w:r>
      <w:r w:rsidRPr="006F5C0E">
        <w:rPr>
          <w:rFonts w:eastAsia="Times New Roman"/>
          <w:sz w:val="20"/>
          <w:szCs w:val="20"/>
          <w:lang w:val="en-GB"/>
        </w:rPr>
        <w:t>/</w:t>
      </w:r>
      <w:r>
        <w:rPr>
          <w:rFonts w:eastAsia="Times New Roman"/>
          <w:sz w:val="20"/>
          <w:szCs w:val="20"/>
          <w:lang w:val="en-GB"/>
        </w:rPr>
        <w:t>2</w:t>
      </w:r>
      <w:r w:rsidRPr="006F5C0E">
        <w:rPr>
          <w:rFonts w:eastAsia="Times New Roman"/>
          <w:sz w:val="20"/>
          <w:szCs w:val="20"/>
          <w:lang w:val="en-GB"/>
        </w:rPr>
        <w:t>0 “</w:t>
      </w:r>
      <w:r>
        <w:rPr>
          <w:rFonts w:eastAsia="Times New Roman"/>
          <w:sz w:val="20"/>
          <w:szCs w:val="20"/>
          <w:lang w:val="en-GB"/>
        </w:rPr>
        <w:t>EACCME</w:t>
      </w:r>
      <w:r w:rsidRPr="006F5C0E">
        <w:rPr>
          <w:rFonts w:eastAsia="Times New Roman"/>
          <w:sz w:val="20"/>
          <w:szCs w:val="20"/>
          <w:lang w:val="en-GB"/>
        </w:rPr>
        <w:t>®</w:t>
      </w:r>
      <w:r>
        <w:rPr>
          <w:rFonts w:eastAsia="Times New Roman"/>
          <w:sz w:val="20"/>
          <w:szCs w:val="20"/>
          <w:lang w:val="en-GB"/>
        </w:rPr>
        <w:t xml:space="preserve"> criteria for the </w:t>
      </w:r>
      <w:r w:rsidRPr="006F5C0E">
        <w:rPr>
          <w:rFonts w:eastAsia="Times New Roman"/>
          <w:sz w:val="20"/>
          <w:szCs w:val="20"/>
          <w:lang w:val="en-GB"/>
        </w:rPr>
        <w:t>Accreditation of Live Educational Events</w:t>
      </w:r>
      <w:r>
        <w:rPr>
          <w:rFonts w:eastAsia="Times New Roman"/>
          <w:sz w:val="20"/>
          <w:szCs w:val="20"/>
          <w:lang w:val="en-GB"/>
        </w:rPr>
        <w:t xml:space="preserve"> (LEEs)</w:t>
      </w:r>
      <w:r w:rsidRPr="006F5C0E">
        <w:rPr>
          <w:rFonts w:eastAsia="Times New Roman"/>
          <w:sz w:val="20"/>
          <w:szCs w:val="20"/>
          <w:lang w:val="en-GB"/>
        </w:rPr>
        <w:t>”,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rsidR="006F5C0E" w:rsidRPr="006F5C0E" w:rsidRDefault="006F5C0E" w:rsidP="006F5C0E">
      <w:pPr>
        <w:rPr>
          <w:rFonts w:eastAsia="Times New Roman"/>
          <w:lang w:val="en-GB"/>
        </w:rPr>
      </w:pPr>
    </w:p>
    <w:p w:rsidR="006F5C0E" w:rsidRPr="006F5C0E" w:rsidRDefault="006F5C0E" w:rsidP="006F5C0E">
      <w:pPr>
        <w:jc w:val="center"/>
        <w:rPr>
          <w:rFonts w:eastAsia="Times New Roman"/>
          <w:b/>
          <w:sz w:val="28"/>
          <w:szCs w:val="28"/>
          <w:u w:val="single"/>
          <w:lang w:val="en-GB"/>
        </w:rPr>
      </w:pPr>
      <w:r w:rsidRPr="006F5C0E">
        <w:rPr>
          <w:rFonts w:eastAsia="Times New Roman"/>
          <w:b/>
          <w:sz w:val="28"/>
          <w:szCs w:val="28"/>
          <w:u w:val="single"/>
          <w:lang w:val="en-GB"/>
        </w:rPr>
        <w:t>DISCLOSURE</w:t>
      </w:r>
    </w:p>
    <w:p w:rsidR="006F5C0E" w:rsidRPr="006F5C0E" w:rsidRDefault="006F5C0E" w:rsidP="006F5C0E">
      <w:pPr>
        <w:rPr>
          <w:rFonts w:eastAsia="Times New Roman"/>
          <w:lang w:val="en-GB"/>
        </w:rPr>
      </w:pPr>
    </w:p>
    <w:p w:rsidR="006F5C0E" w:rsidRPr="006F5C0E" w:rsidRDefault="006F5C0E" w:rsidP="006F5C0E">
      <w:pPr>
        <w:ind w:left="360"/>
        <w:rPr>
          <w:rFonts w:eastAsia="Times New Roman"/>
          <w:lang w:val="en-US"/>
        </w:rPr>
      </w:pPr>
      <w:r w:rsidRPr="006F5C0E">
        <w:rPr>
          <w:rFonts w:eastAsia="Times New Roman"/>
        </w:rPr>
        <w:sym w:font="Wingdings" w:char="F071"/>
      </w:r>
      <w:r w:rsidRPr="006F5C0E">
        <w:rPr>
          <w:rFonts w:eastAsia="Times New Roman"/>
          <w:lang w:val="en-US"/>
        </w:rPr>
        <w:t xml:space="preserve"> I have no potential conflict of interest to report</w:t>
      </w:r>
    </w:p>
    <w:p w:rsidR="006F5C0E" w:rsidRPr="006F5C0E" w:rsidRDefault="00CA33A3" w:rsidP="006F5C0E">
      <w:pPr>
        <w:ind w:left="360"/>
        <w:rPr>
          <w:rFonts w:eastAsia="Times New Roman"/>
          <w:lang w:val="en-US"/>
        </w:rPr>
      </w:pPr>
      <w:r>
        <w:rPr>
          <w:rFonts w:eastAsia="Times New Roman"/>
        </w:rPr>
        <w:t>X</w:t>
      </w:r>
      <w:r w:rsidR="006F5C0E" w:rsidRPr="006F5C0E">
        <w:rPr>
          <w:rFonts w:eastAsia="Times New Roman"/>
          <w:lang w:val="en-US"/>
        </w:rPr>
        <w:t xml:space="preserve"> I have the following potential conflict(s) of interest to report</w:t>
      </w:r>
    </w:p>
    <w:p w:rsidR="006F5C0E" w:rsidRPr="006F5C0E" w:rsidRDefault="006F5C0E" w:rsidP="006F5C0E">
      <w:pPr>
        <w:ind w:left="360"/>
        <w:rPr>
          <w:rFonts w:eastAsia="Times New Roman"/>
          <w:lang w:val="en-US"/>
        </w:rPr>
      </w:pP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6F5C0E" w:rsidRPr="006F5C0E" w:rsidTr="004F43F3">
        <w:tc>
          <w:tcPr>
            <w:tcW w:w="5560" w:type="dxa"/>
            <w:tcBorders>
              <w:top w:val="nil"/>
              <w:left w:val="nil"/>
              <w:bottom w:val="nil"/>
              <w:right w:val="nil"/>
            </w:tcBorders>
          </w:tcPr>
          <w:p w:rsidR="006F5C0E" w:rsidRPr="006F5C0E" w:rsidRDefault="006F5C0E" w:rsidP="006F5C0E">
            <w:pPr>
              <w:rPr>
                <w:rFonts w:eastAsia="Times New Roman"/>
                <w:b/>
                <w:lang w:val="en-US"/>
              </w:rPr>
            </w:pPr>
            <w:r w:rsidRPr="006F5C0E">
              <w:rPr>
                <w:rFonts w:eastAsia="Times New Roman"/>
                <w:b/>
                <w:lang w:val="en-US"/>
              </w:rPr>
              <w:t>Type of affiliation / financial interest</w:t>
            </w:r>
          </w:p>
        </w:tc>
        <w:tc>
          <w:tcPr>
            <w:tcW w:w="4456" w:type="dxa"/>
            <w:tcBorders>
              <w:top w:val="nil"/>
              <w:left w:val="nil"/>
              <w:bottom w:val="nil"/>
              <w:right w:val="nil"/>
            </w:tcBorders>
          </w:tcPr>
          <w:p w:rsidR="006F5C0E" w:rsidRPr="006F5C0E" w:rsidRDefault="006F5C0E" w:rsidP="006F5C0E">
            <w:pPr>
              <w:rPr>
                <w:rFonts w:eastAsia="Times New Roman"/>
                <w:b/>
                <w:lang w:val="en-US"/>
              </w:rPr>
            </w:pPr>
            <w:r w:rsidRPr="006F5C0E">
              <w:rPr>
                <w:rFonts w:eastAsia="Times New Roman"/>
                <w:b/>
                <w:lang w:val="en-US"/>
              </w:rPr>
              <w:t>Name of commercial company</w:t>
            </w: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Receipt of grants/research supports:</w:t>
            </w:r>
          </w:p>
        </w:tc>
        <w:tc>
          <w:tcPr>
            <w:tcW w:w="4456" w:type="dxa"/>
          </w:tcPr>
          <w:p w:rsidR="006F5C0E" w:rsidRPr="006F5C0E" w:rsidRDefault="006F5C0E" w:rsidP="006F5C0E">
            <w:pPr>
              <w:rPr>
                <w:rFonts w:eastAsia="Times New Roman"/>
                <w:lang w:val="en-US"/>
              </w:rPr>
            </w:pP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Receipt of honoraria or consultation fees:</w:t>
            </w:r>
          </w:p>
        </w:tc>
        <w:tc>
          <w:tcPr>
            <w:tcW w:w="4456" w:type="dxa"/>
          </w:tcPr>
          <w:p w:rsidR="006F5C0E" w:rsidRPr="006F5C0E" w:rsidRDefault="007D667B" w:rsidP="006F5C0E">
            <w:pPr>
              <w:rPr>
                <w:rFonts w:eastAsia="Times New Roman"/>
                <w:lang w:val="en-US"/>
              </w:rPr>
            </w:pPr>
            <w:r>
              <w:rPr>
                <w:rFonts w:eastAsia="Times New Roman"/>
                <w:lang w:val="en-US"/>
              </w:rPr>
              <w:t>AVENU medical</w:t>
            </w: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Participation in a company sponsored speaker’s bureau:</w:t>
            </w:r>
          </w:p>
        </w:tc>
        <w:tc>
          <w:tcPr>
            <w:tcW w:w="4456" w:type="dxa"/>
          </w:tcPr>
          <w:p w:rsidR="006F5C0E" w:rsidRPr="006F5C0E" w:rsidRDefault="007D667B" w:rsidP="006F5C0E">
            <w:pPr>
              <w:rPr>
                <w:rFonts w:eastAsia="Times New Roman"/>
                <w:lang w:val="en-US"/>
              </w:rPr>
            </w:pPr>
            <w:r>
              <w:rPr>
                <w:rFonts w:eastAsia="Times New Roman"/>
                <w:lang w:val="en-US"/>
              </w:rPr>
              <w:t>AVENU medical, Laminate medical</w:t>
            </w:r>
            <w:r w:rsidR="00F242DD">
              <w:rPr>
                <w:rFonts w:eastAsia="Times New Roman"/>
                <w:lang w:val="en-US"/>
              </w:rPr>
              <w:t xml:space="preserve">, </w:t>
            </w:r>
            <w:r w:rsidR="00F242DD">
              <w:rPr>
                <w:rFonts w:eastAsia="Times New Roman"/>
                <w:lang w:val="en-US"/>
              </w:rPr>
              <w:t>Medtronic</w:t>
            </w:r>
            <w:r>
              <w:rPr>
                <w:rFonts w:eastAsia="Times New Roman"/>
                <w:lang w:val="en-US"/>
              </w:rPr>
              <w:t xml:space="preserve"> </w:t>
            </w: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 xml:space="preserve">Stock shareholder: </w:t>
            </w:r>
          </w:p>
        </w:tc>
        <w:tc>
          <w:tcPr>
            <w:tcW w:w="4456" w:type="dxa"/>
          </w:tcPr>
          <w:p w:rsidR="006F5C0E" w:rsidRPr="006F5C0E" w:rsidRDefault="006F5C0E" w:rsidP="006F5C0E">
            <w:pPr>
              <w:rPr>
                <w:rFonts w:eastAsia="Times New Roman"/>
                <w:lang w:val="en-US"/>
              </w:rPr>
            </w:pP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Spouse/partner:</w:t>
            </w:r>
          </w:p>
        </w:tc>
        <w:tc>
          <w:tcPr>
            <w:tcW w:w="4456" w:type="dxa"/>
          </w:tcPr>
          <w:p w:rsidR="006F5C0E" w:rsidRPr="006F5C0E" w:rsidRDefault="006F5C0E" w:rsidP="006F5C0E">
            <w:pPr>
              <w:rPr>
                <w:rFonts w:eastAsia="Times New Roman"/>
                <w:lang w:val="en-US"/>
              </w:rPr>
            </w:pPr>
          </w:p>
        </w:tc>
      </w:tr>
      <w:tr w:rsidR="006F5C0E" w:rsidRPr="006F5C0E" w:rsidTr="004F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rsidR="006F5C0E" w:rsidRPr="006F5C0E" w:rsidRDefault="006F5C0E" w:rsidP="006F5C0E">
            <w:pPr>
              <w:rPr>
                <w:rFonts w:eastAsia="Times New Roman"/>
                <w:lang w:val="en-US"/>
              </w:rPr>
            </w:pPr>
            <w:r w:rsidRPr="006F5C0E">
              <w:rPr>
                <w:rFonts w:eastAsia="Times New Roman"/>
                <w:lang w:val="en-US"/>
              </w:rPr>
              <w:t>Other support (please specify):</w:t>
            </w:r>
          </w:p>
        </w:tc>
        <w:tc>
          <w:tcPr>
            <w:tcW w:w="4456" w:type="dxa"/>
          </w:tcPr>
          <w:p w:rsidR="006F5C0E" w:rsidRPr="006F5C0E" w:rsidRDefault="006F5C0E" w:rsidP="006F5C0E">
            <w:pPr>
              <w:rPr>
                <w:rFonts w:eastAsia="Times New Roman"/>
                <w:lang w:val="en-US"/>
              </w:rPr>
            </w:pPr>
          </w:p>
        </w:tc>
      </w:tr>
    </w:tbl>
    <w:p w:rsidR="006F5C0E" w:rsidRPr="006F5C0E" w:rsidRDefault="006F5C0E" w:rsidP="006F5C0E">
      <w:pPr>
        <w:rPr>
          <w:rFonts w:eastAsia="Times New Roman"/>
          <w:b/>
          <w:lang w:val="en-US"/>
        </w:rPr>
      </w:pPr>
    </w:p>
    <w:p w:rsidR="00487667" w:rsidRPr="005D749D" w:rsidRDefault="00C62355" w:rsidP="006F5C0E">
      <w:pPr>
        <w:rPr>
          <w:lang w:val="en-GB"/>
        </w:rPr>
      </w:pPr>
      <w:r>
        <w:rPr>
          <w:rFonts w:eastAsia="Times New Roman"/>
          <w:b/>
          <w:noProof/>
          <w:lang w:val="en-US"/>
        </w:rPr>
        <w:lastRenderedPageBreak/>
        <mc:AlternateContent>
          <mc:Choice Requires="wpi">
            <w:drawing>
              <wp:anchor distT="0" distB="0" distL="114300" distR="114300" simplePos="0" relativeHeight="251662336" behindDoc="0" locked="0" layoutInCell="1" allowOverlap="1">
                <wp:simplePos x="0" y="0"/>
                <wp:positionH relativeFrom="column">
                  <wp:posOffset>723265</wp:posOffset>
                </wp:positionH>
                <wp:positionV relativeFrom="paragraph">
                  <wp:posOffset>-85725</wp:posOffset>
                </wp:positionV>
                <wp:extent cx="1511790" cy="487045"/>
                <wp:effectExtent l="38100" t="38100" r="50800" b="4635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1511790" cy="487045"/>
                      </w14:xfrm>
                    </w14:contentPart>
                  </a:graphicData>
                </a:graphic>
              </wp:anchor>
            </w:drawing>
          </mc:Choice>
          <mc:Fallback>
            <w:pict>
              <v:shapetype w14:anchorId="354DC7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5.75pt;margin-top:-7.95pt;width:121.5pt;height:40.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">
                <v:imagedata r:id="rId8" o:title=""/>
              </v:shape>
            </w:pict>
          </mc:Fallback>
        </mc:AlternateContent>
      </w:r>
      <w:r w:rsidR="006F5C0E" w:rsidRPr="006F5C0E">
        <w:rPr>
          <w:rFonts w:eastAsia="Times New Roman"/>
          <w:b/>
          <w:lang w:val="en-US"/>
        </w:rPr>
        <w:t>Signature:</w:t>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r>
      <w:r w:rsidR="006F5C0E" w:rsidRPr="006F5C0E">
        <w:rPr>
          <w:rFonts w:eastAsia="Times New Roman"/>
          <w:b/>
          <w:lang w:val="en-US"/>
        </w:rPr>
        <w:tab/>
        <w:t>Date:</w:t>
      </w:r>
      <w:r w:rsidR="00D557AB">
        <w:rPr>
          <w:rFonts w:eastAsia="Times New Roman"/>
          <w:b/>
          <w:lang w:val="en-US"/>
        </w:rPr>
        <w:t xml:space="preserve"> November 20</w:t>
      </w:r>
      <w:r w:rsidR="00D557AB" w:rsidRPr="00D557AB">
        <w:rPr>
          <w:rFonts w:eastAsia="Times New Roman"/>
          <w:b/>
          <w:vertAlign w:val="superscript"/>
          <w:lang w:val="en-US"/>
        </w:rPr>
        <w:t>th</w:t>
      </w:r>
      <w:r w:rsidR="00D557AB">
        <w:rPr>
          <w:rFonts w:eastAsia="Times New Roman"/>
          <w:b/>
          <w:lang w:val="en-US"/>
        </w:rPr>
        <w:t>, 2020</w:t>
      </w:r>
    </w:p>
    <w:sectPr w:rsidR="00487667" w:rsidRPr="005D749D" w:rsidSect="00487667">
      <w:headerReference w:type="default" r:id="rId9"/>
      <w:footerReference w:type="default" r:id="rId10"/>
      <w:headerReference w:type="first" r:id="rId11"/>
      <w:footerReference w:type="first" r:id="rId12"/>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72B" w:rsidRDefault="0051272B" w:rsidP="0094496F">
      <w:pPr>
        <w:spacing w:after="0" w:line="240" w:lineRule="auto"/>
      </w:pPr>
      <w:r>
        <w:separator/>
      </w:r>
    </w:p>
  </w:endnote>
  <w:endnote w:type="continuationSeparator" w:id="0">
    <w:p w:rsidR="0051272B" w:rsidRDefault="0051272B"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02C" w:rsidRPr="00FE553D" w:rsidRDefault="008C602C"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rsidR="008C602C" w:rsidRPr="00FE553D" w:rsidRDefault="008C602C"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rsidR="008C602C" w:rsidRPr="00FE553D" w:rsidRDefault="008C602C"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rsidR="008C602C" w:rsidRPr="00FE553D" w:rsidRDefault="008C602C" w:rsidP="003C223F">
    <w:pPr>
      <w:pStyle w:val="Footer"/>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02C" w:rsidRPr="004050E1" w:rsidRDefault="008C602C" w:rsidP="004050E1">
    <w:pPr>
      <w:pStyle w:val="Header"/>
      <w:pBdr>
        <w:top w:val="single" w:sz="4" w:space="1" w:color="0A4098"/>
      </w:pBdr>
      <w:tabs>
        <w:tab w:val="clear" w:pos="4536"/>
        <w:tab w:val="clear" w:pos="9072"/>
        <w:tab w:val="left" w:pos="0"/>
        <w:tab w:val="left" w:pos="3900"/>
      </w:tabs>
      <w:spacing w:before="240"/>
      <w:ind w:left="-425" w:right="-425"/>
      <w:rPr>
        <w:smallCaps/>
        <w:color w:val="000099"/>
        <w:sz w:val="12"/>
      </w:rPr>
    </w:pPr>
    <w:r w:rsidRPr="004050E1">
      <w:rPr>
        <w:smallCaps/>
        <w:color w:val="000099"/>
      </w:rPr>
      <w:tab/>
    </w:r>
    <w:r w:rsidR="004050E1" w:rsidRPr="004050E1">
      <w:rPr>
        <w:smallCaps/>
        <w:color w:val="000099"/>
      </w:rPr>
      <w:tab/>
    </w:r>
  </w:p>
  <w:p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rPr>
    </w:pPr>
    <w:r w:rsidRPr="004050E1">
      <w:rPr>
        <w:color w:val="000099"/>
      </w:rPr>
      <w:t>UEMS</w:t>
    </w:r>
    <w:r w:rsidR="00DF4E69" w:rsidRPr="004050E1">
      <w:rPr>
        <w:color w:val="000099"/>
        <w:vertAlign w:val="subscript"/>
      </w:rPr>
      <w:t>aisbl</w:t>
    </w:r>
    <w:r w:rsidRPr="004050E1">
      <w:rPr>
        <w:color w:val="000099"/>
      </w:rPr>
      <w:t xml:space="preserve"> – Union </w:t>
    </w:r>
    <w:r w:rsidR="00DF4E69" w:rsidRPr="004050E1">
      <w:rPr>
        <w:color w:val="000099"/>
      </w:rPr>
      <w:t>Europ</w:t>
    </w:r>
    <w:r w:rsidR="004050E1" w:rsidRPr="004050E1">
      <w:rPr>
        <w:color w:val="000099"/>
      </w:rPr>
      <w:t>éenne des Médecins Spécialistes</w:t>
    </w:r>
  </w:p>
  <w:p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lang w:val="en-GB"/>
      </w:rPr>
    </w:pPr>
    <w:r w:rsidRPr="004050E1">
      <w:rPr>
        <w:color w:val="000099"/>
        <w:lang w:val="en-GB"/>
      </w:rPr>
      <w:t xml:space="preserve">IBAN BE28 0001 3283 3820 </w:t>
    </w:r>
    <w:r w:rsidRPr="004050E1">
      <w:rPr>
        <w:rFonts w:cs="Calibri"/>
        <w:color w:val="000099"/>
        <w:lang w:val="en-GB"/>
      </w:rPr>
      <w:t>ǀ</w:t>
    </w:r>
    <w:r w:rsidRPr="004050E1">
      <w:rPr>
        <w:color w:val="000099"/>
        <w:lang w:val="en-GB"/>
      </w:rPr>
      <w:t xml:space="preserve"> BIC (SWIFT) BPOTBEB1 </w:t>
    </w:r>
    <w:r w:rsidRPr="004050E1">
      <w:rPr>
        <w:rFonts w:cs="Calibri"/>
        <w:color w:val="000099"/>
        <w:lang w:val="en-GB"/>
      </w:rPr>
      <w:t>ǀ</w:t>
    </w:r>
    <w:r w:rsidR="004F5285" w:rsidRPr="004050E1">
      <w:rPr>
        <w:rFonts w:cs="Calibri"/>
        <w:color w:val="000099"/>
        <w:lang w:val="en-GB"/>
      </w:rPr>
      <w:t xml:space="preserve"> </w:t>
    </w:r>
    <w:r w:rsidRPr="004050E1">
      <w:rPr>
        <w:color w:val="000099"/>
        <w:lang w:val="en-GB"/>
      </w:rPr>
      <w:t xml:space="preserve">VAT </w:t>
    </w:r>
    <w:r w:rsidR="007C5B1C" w:rsidRPr="004050E1">
      <w:rPr>
        <w:color w:val="000099"/>
        <w:lang w:val="en-GB"/>
      </w:rPr>
      <w:t xml:space="preserve">n° </w:t>
    </w:r>
    <w:r w:rsidRPr="004050E1">
      <w:rPr>
        <w:color w:val="000099"/>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72B" w:rsidRDefault="0051272B" w:rsidP="0094496F">
      <w:pPr>
        <w:spacing w:after="0" w:line="240" w:lineRule="auto"/>
      </w:pPr>
      <w:r>
        <w:separator/>
      </w:r>
    </w:p>
  </w:footnote>
  <w:footnote w:type="continuationSeparator" w:id="0">
    <w:p w:rsidR="0051272B" w:rsidRDefault="0051272B"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rsidR="008C602C" w:rsidRPr="00953D7D" w:rsidRDefault="008C602C"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rsidR="008C602C" w:rsidRPr="00FE553D" w:rsidRDefault="008C602C"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rsidR="008C602C" w:rsidRPr="00FE553D" w:rsidRDefault="008C602C"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02C" w:rsidRPr="005B0A9F" w:rsidRDefault="00AB3D4D" w:rsidP="004050E1">
    <w:pPr>
      <w:pStyle w:val="Header"/>
      <w:tabs>
        <w:tab w:val="clear" w:pos="4536"/>
        <w:tab w:val="clear" w:pos="9072"/>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7728" behindDoc="1" locked="0" layoutInCell="1" allowOverlap="1">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8151" y="0"/>
              <wp:lineTo x="6792" y="226"/>
              <wp:lineTo x="2038" y="2943"/>
              <wp:lineTo x="1811" y="3849"/>
              <wp:lineTo x="0" y="7245"/>
              <wp:lineTo x="0" y="12679"/>
              <wp:lineTo x="226" y="14491"/>
              <wp:lineTo x="2491" y="18113"/>
              <wp:lineTo x="2717" y="18792"/>
              <wp:lineTo x="7019" y="21283"/>
              <wp:lineTo x="8151" y="21283"/>
              <wp:lineTo x="13132" y="21283"/>
              <wp:lineTo x="14264" y="21283"/>
              <wp:lineTo x="18792" y="18792"/>
              <wp:lineTo x="19019" y="18113"/>
              <wp:lineTo x="21283" y="14491"/>
              <wp:lineTo x="21283" y="7245"/>
              <wp:lineTo x="19925" y="4755"/>
              <wp:lineTo x="19245" y="2943"/>
              <wp:lineTo x="14717" y="226"/>
              <wp:lineTo x="13132" y="0"/>
              <wp:lineTo x="8151" y="0"/>
            </wp:wrapPolygon>
          </wp:wrapTight>
          <wp:docPr id="1" name="Picture 3" descr="Description: Description: Description: C:\Users\User\AppData\Local\Microsoft\Windows\Temporary Internet Files\Content.Word\uem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5B0A9F">
      <w:rPr>
        <w:b/>
        <w:color w:val="0A4098"/>
        <w:spacing w:val="33"/>
        <w:sz w:val="34"/>
        <w:szCs w:val="34"/>
        <w:lang w:val="en-GB"/>
      </w:rPr>
      <w:tab/>
    </w:r>
    <w:r w:rsidR="008C602C" w:rsidRPr="005B0A9F">
      <w:rPr>
        <w:b/>
        <w:color w:val="000099"/>
        <w:spacing w:val="33"/>
        <w:sz w:val="28"/>
        <w:szCs w:val="28"/>
        <w:lang w:val="en-GB"/>
      </w:rPr>
      <w:t>EUROPEAN UNION OF MEDICAL SPECIALISTS</w:t>
    </w:r>
    <w:r w:rsidR="004050E1" w:rsidRPr="005B0A9F">
      <w:rPr>
        <w:b/>
        <w:color w:val="000099"/>
        <w:spacing w:val="33"/>
        <w:sz w:val="28"/>
        <w:szCs w:val="28"/>
        <w:lang w:val="en-GB"/>
      </w:rPr>
      <w:t xml:space="preserve"> (UEMS)</w:t>
    </w:r>
  </w:p>
  <w:p w:rsidR="008C602C" w:rsidRPr="004050E1" w:rsidRDefault="004050E1" w:rsidP="004050E1">
    <w:pPr>
      <w:pStyle w:val="Header"/>
      <w:tabs>
        <w:tab w:val="clear" w:pos="4536"/>
        <w:tab w:val="clear" w:pos="9072"/>
        <w:tab w:val="center" w:pos="5387"/>
      </w:tabs>
      <w:spacing w:before="120" w:after="120"/>
      <w:ind w:right="-284" w:firstLine="1701"/>
      <w:jc w:val="right"/>
      <w:rPr>
        <w:b/>
        <w:color w:val="000099"/>
        <w:spacing w:val="33"/>
        <w:sz w:val="24"/>
        <w:szCs w:val="24"/>
        <w:lang w:val="en-GB"/>
      </w:rPr>
    </w:pPr>
    <w:r w:rsidRPr="004050E1">
      <w:rPr>
        <w:b/>
        <w:color w:val="000099"/>
        <w:spacing w:val="33"/>
        <w:sz w:val="24"/>
        <w:szCs w:val="24"/>
        <w:lang w:val="en-GB"/>
      </w:rPr>
      <w:t>EUROPEAN ACCREDITATION COUNCIL ON CME (EACCME</w:t>
    </w:r>
    <w:r w:rsidR="00DF4E69" w:rsidRPr="004050E1">
      <w:rPr>
        <w:b/>
        <w:color w:val="000099"/>
        <w:spacing w:val="33"/>
        <w:sz w:val="24"/>
        <w:szCs w:val="24"/>
        <w:lang w:val="en-GB"/>
      </w:rPr>
      <w:t>®</w:t>
    </w:r>
    <w:r w:rsidRPr="004050E1">
      <w:rPr>
        <w:b/>
        <w:color w:val="000099"/>
        <w:spacing w:val="33"/>
        <w:sz w:val="24"/>
        <w:szCs w:val="24"/>
        <w:lang w:val="en-GB"/>
      </w:rPr>
      <w:t>)</w:t>
    </w:r>
  </w:p>
  <w:p w:rsidR="004050E1" w:rsidRPr="005B0A9F" w:rsidRDefault="008C602C" w:rsidP="004050E1">
    <w:pPr>
      <w:pStyle w:val="Header"/>
      <w:tabs>
        <w:tab w:val="clear" w:pos="4536"/>
        <w:tab w:val="clear" w:pos="9072"/>
        <w:tab w:val="left" w:pos="1985"/>
        <w:tab w:val="center" w:pos="5387"/>
      </w:tabs>
      <w:ind w:left="-425" w:right="-284"/>
      <w:jc w:val="right"/>
      <w:rPr>
        <w:caps/>
        <w:color w:val="000099"/>
      </w:rPr>
    </w:pPr>
    <w:r w:rsidRPr="004050E1">
      <w:rPr>
        <w:smallCaps/>
        <w:color w:val="000099"/>
        <w:lang w:val="en-US"/>
      </w:rPr>
      <w:tab/>
    </w:r>
    <w:r w:rsidR="004050E1" w:rsidRPr="004050E1">
      <w:rPr>
        <w:smallCaps/>
        <w:color w:val="000099"/>
        <w:lang w:val="en-US"/>
      </w:rPr>
      <w:tab/>
    </w:r>
    <w:r w:rsidR="004050E1" w:rsidRPr="004050E1">
      <w:rPr>
        <w:smallCaps/>
        <w:color w:val="000099"/>
        <w:lang w:val="en-US"/>
      </w:rPr>
      <w:tab/>
    </w:r>
    <w:r w:rsidR="00875A4A" w:rsidRPr="005B0A9F">
      <w:rPr>
        <w:smallCaps/>
        <w:color w:val="000099"/>
      </w:rPr>
      <w:t>Rue de l’Industrie 24</w:t>
    </w:r>
    <w:r w:rsidR="004050E1" w:rsidRPr="005B0A9F">
      <w:rPr>
        <w:smallCaps/>
        <w:color w:val="000099"/>
      </w:rPr>
      <w:t xml:space="preserve">, </w:t>
    </w:r>
    <w:r w:rsidRPr="005B0A9F">
      <w:rPr>
        <w:color w:val="000099"/>
      </w:rPr>
      <w:t>BE- 10</w:t>
    </w:r>
    <w:r w:rsidR="00875A4A" w:rsidRPr="005B0A9F">
      <w:rPr>
        <w:color w:val="000099"/>
      </w:rPr>
      <w:t>4</w:t>
    </w:r>
    <w:r w:rsidRPr="005B0A9F">
      <w:rPr>
        <w:color w:val="000099"/>
      </w:rPr>
      <w:t xml:space="preserve">0 </w:t>
    </w:r>
    <w:r w:rsidRPr="005B0A9F">
      <w:rPr>
        <w:caps/>
        <w:color w:val="000099"/>
      </w:rPr>
      <w:t>Brussels</w:t>
    </w:r>
  </w:p>
  <w:p w:rsidR="008C602C" w:rsidRPr="005B0A9F" w:rsidRDefault="008C602C" w:rsidP="004050E1">
    <w:pPr>
      <w:pStyle w:val="Header"/>
      <w:tabs>
        <w:tab w:val="clear" w:pos="4536"/>
        <w:tab w:val="clear" w:pos="9072"/>
        <w:tab w:val="left" w:pos="1985"/>
        <w:tab w:val="center" w:pos="5387"/>
      </w:tabs>
      <w:ind w:left="-425" w:right="-284"/>
      <w:jc w:val="right"/>
    </w:pPr>
    <w:r w:rsidRPr="005B0A9F">
      <w:rPr>
        <w:caps/>
        <w:color w:val="000099"/>
      </w:rPr>
      <w:tab/>
    </w:r>
    <w:r w:rsidRPr="005B0A9F">
      <w:rPr>
        <w:caps/>
        <w:color w:val="000099"/>
      </w:rPr>
      <w:tab/>
    </w:r>
    <w:r w:rsidR="004050E1" w:rsidRPr="005B0A9F">
      <w:rPr>
        <w:caps/>
        <w:color w:val="000099"/>
      </w:rPr>
      <w:tab/>
      <w:t xml:space="preserve">T + 32 2 649 51 64 - </w:t>
    </w:r>
    <w:r w:rsidRPr="005B0A9F">
      <w:rPr>
        <w:caps/>
        <w:color w:val="000099"/>
      </w:rPr>
      <w:t>F  +</w:t>
    </w:r>
    <w:r w:rsidR="00115BB2">
      <w:rPr>
        <w:caps/>
        <w:color w:val="000099"/>
      </w:rPr>
      <w:t xml:space="preserve"> </w:t>
    </w:r>
    <w:r w:rsidRPr="005B0A9F">
      <w:rPr>
        <w:caps/>
        <w:color w:val="000099"/>
      </w:rPr>
      <w:t xml:space="preserve">32 </w:t>
    </w:r>
    <w:r w:rsidR="004050E1" w:rsidRPr="005B0A9F">
      <w:rPr>
        <w:caps/>
        <w:color w:val="000099"/>
      </w:rPr>
      <w:t>2 640 37 30</w:t>
    </w:r>
  </w:p>
  <w:p w:rsidR="008C602C" w:rsidRPr="00953136" w:rsidRDefault="008C602C" w:rsidP="004050E1">
    <w:pPr>
      <w:pStyle w:val="Footer"/>
      <w:tabs>
        <w:tab w:val="clear" w:pos="9072"/>
        <w:tab w:val="left" w:pos="1985"/>
        <w:tab w:val="right" w:pos="9498"/>
      </w:tabs>
      <w:ind w:left="-426" w:right="-284"/>
      <w:jc w:val="right"/>
      <w:rPr>
        <w:color w:val="FF0000"/>
        <w:u w:val="single"/>
      </w:rPr>
    </w:pPr>
    <w:r w:rsidRPr="005B0A9F">
      <w:rPr>
        <w:color w:val="FF0000"/>
      </w:rPr>
      <w:tab/>
    </w:r>
    <w:r w:rsidR="004050E1" w:rsidRPr="00953136">
      <w:rPr>
        <w:color w:val="FF0000"/>
      </w:rPr>
      <w:tab/>
    </w:r>
    <w:r w:rsidR="00953136" w:rsidRPr="00953136">
      <w:rPr>
        <w:color w:val="FF0000"/>
        <w:u w:val="single"/>
      </w:rPr>
      <w:t>https://eaccme.uems.eu</w:t>
    </w:r>
    <w:r w:rsidR="004050E1" w:rsidRPr="00953136">
      <w:rPr>
        <w:color w:val="FF0000"/>
      </w:rPr>
      <w:t xml:space="preserve"> - </w:t>
    </w:r>
    <w:hyperlink r:id="rId2" w:history="1">
      <w:r w:rsidR="00953136" w:rsidRPr="00953136">
        <w:rPr>
          <w:rStyle w:val="Hyperlink"/>
          <w:color w:val="FF0000"/>
        </w:rPr>
        <w:t>accreditation@uems.eu</w:t>
      </w:r>
    </w:hyperlink>
  </w:p>
  <w:p w:rsidR="008C602C" w:rsidRPr="005B0A9F" w:rsidRDefault="008C602C" w:rsidP="004050E1">
    <w:pPr>
      <w:pStyle w:val="Header"/>
      <w:pBdr>
        <w:bottom w:val="single" w:sz="4" w:space="4" w:color="0A4098"/>
      </w:pBdr>
      <w:tabs>
        <w:tab w:val="clear" w:pos="4536"/>
        <w:tab w:val="clear" w:pos="9072"/>
        <w:tab w:val="center" w:pos="5387"/>
        <w:tab w:val="right" w:pos="9498"/>
      </w:tabs>
      <w:ind w:left="-426" w:right="-426"/>
      <w:rPr>
        <w:sz w:val="12"/>
      </w:rPr>
    </w:pPr>
  </w:p>
  <w:p w:rsidR="008C602C" w:rsidRPr="005B0A9F" w:rsidRDefault="008C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42F0"/>
    <w:rsid w:val="000B36D6"/>
    <w:rsid w:val="000B3751"/>
    <w:rsid w:val="00101C03"/>
    <w:rsid w:val="00114F1C"/>
    <w:rsid w:val="00115BB2"/>
    <w:rsid w:val="001342DD"/>
    <w:rsid w:val="00167B78"/>
    <w:rsid w:val="001932B6"/>
    <w:rsid w:val="001940C8"/>
    <w:rsid w:val="001B71D4"/>
    <w:rsid w:val="001C6589"/>
    <w:rsid w:val="001F62DF"/>
    <w:rsid w:val="002136C9"/>
    <w:rsid w:val="002B4B94"/>
    <w:rsid w:val="002F33A7"/>
    <w:rsid w:val="003055A6"/>
    <w:rsid w:val="003A06CB"/>
    <w:rsid w:val="003C223F"/>
    <w:rsid w:val="004050E1"/>
    <w:rsid w:val="0042323D"/>
    <w:rsid w:val="00487667"/>
    <w:rsid w:val="004911FB"/>
    <w:rsid w:val="00494155"/>
    <w:rsid w:val="004A3A1E"/>
    <w:rsid w:val="004F43F3"/>
    <w:rsid w:val="004F5285"/>
    <w:rsid w:val="0051272B"/>
    <w:rsid w:val="005353F3"/>
    <w:rsid w:val="005A4791"/>
    <w:rsid w:val="005B0A9F"/>
    <w:rsid w:val="005C5969"/>
    <w:rsid w:val="005C6A91"/>
    <w:rsid w:val="005D749D"/>
    <w:rsid w:val="00602BB0"/>
    <w:rsid w:val="00635617"/>
    <w:rsid w:val="006E0816"/>
    <w:rsid w:val="006F5C0E"/>
    <w:rsid w:val="00743702"/>
    <w:rsid w:val="007C5B1C"/>
    <w:rsid w:val="007C6424"/>
    <w:rsid w:val="007D667B"/>
    <w:rsid w:val="008047AB"/>
    <w:rsid w:val="00875A4A"/>
    <w:rsid w:val="008C00B6"/>
    <w:rsid w:val="008C602C"/>
    <w:rsid w:val="009269F2"/>
    <w:rsid w:val="0094496F"/>
    <w:rsid w:val="00953136"/>
    <w:rsid w:val="00953D7D"/>
    <w:rsid w:val="009723AF"/>
    <w:rsid w:val="0097463A"/>
    <w:rsid w:val="009C6FCF"/>
    <w:rsid w:val="00A27781"/>
    <w:rsid w:val="00A3386E"/>
    <w:rsid w:val="00A3643F"/>
    <w:rsid w:val="00A44306"/>
    <w:rsid w:val="00AB2BC6"/>
    <w:rsid w:val="00AB39BB"/>
    <w:rsid w:val="00AB3D4D"/>
    <w:rsid w:val="00AC116F"/>
    <w:rsid w:val="00AC26B8"/>
    <w:rsid w:val="00AC3979"/>
    <w:rsid w:val="00AE5842"/>
    <w:rsid w:val="00AE5CB7"/>
    <w:rsid w:val="00AF5496"/>
    <w:rsid w:val="00B14B39"/>
    <w:rsid w:val="00B72D9D"/>
    <w:rsid w:val="00BD736A"/>
    <w:rsid w:val="00C51A9B"/>
    <w:rsid w:val="00C62355"/>
    <w:rsid w:val="00CA33A3"/>
    <w:rsid w:val="00CA67C3"/>
    <w:rsid w:val="00CC5A1F"/>
    <w:rsid w:val="00CF75A2"/>
    <w:rsid w:val="00D557AB"/>
    <w:rsid w:val="00D66210"/>
    <w:rsid w:val="00DB52F8"/>
    <w:rsid w:val="00DC1E51"/>
    <w:rsid w:val="00DF4E69"/>
    <w:rsid w:val="00E00DE8"/>
    <w:rsid w:val="00E523F4"/>
    <w:rsid w:val="00EB26B3"/>
    <w:rsid w:val="00F242DD"/>
    <w:rsid w:val="00F3100A"/>
    <w:rsid w:val="00F7285E"/>
    <w:rsid w:val="00F90CA6"/>
    <w:rsid w:val="00F9542C"/>
    <w:rsid w:val="00F97D97"/>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FB08"/>
  <w15:chartTrackingRefBased/>
  <w15:docId w15:val="{FCC3A14A-51C0-0D49-8675-1DD8A9D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leGrid">
    <w:name w:val="Table Grid"/>
    <w:basedOn w:val="Table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fulListAccent11">
    <w:name w:val="Colourful List – Accent 11"/>
    <w:basedOn w:val="Normal"/>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ccreditation@uems.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2T20:40:02.600"/>
    </inkml:context>
    <inkml:brush xml:id="br0">
      <inkml:brushProperty name="width" value="0.08578" units="cm"/>
      <inkml:brushProperty name="height" value="0.08578" units="cm"/>
    </inkml:brush>
  </inkml:definitions>
  <inkml:trace contextRef="#ctx0" brushRef="#br0">132 331 7347,'-9'-13'0,"0"0"0,-2 0 0,2 1 212,0-1 0,2 3 1,-1 0-1,1 1 181,2 2 1,-2 2-283,2-1 0,1 5-130,-1-2 0,2 2 84,-2 1 1,3 1-148,0 2 0,1 5-71,1 8 1,0 3 168,0 7 0,0 2-21,0 6 0,0 1 40,0 3 1,2 4-8,1 2 0,3 2-15,-1 3 1,2-1 7,1 3 0,-1-1-6,1 2 1,2 2 23,1-2 1,-1-2-74,-2-6 0,-1-1 64,1-4 1,-1 0-52,-2-5 1,2-2 15,-2-4 1,-1-1-7,1-4 1,-3-3-112,1-3 1,0-3 115,0-1 1,-1-6-662,-2 1 430,4-6 1,-3 1-703,4-6 939,-3-5 0,2-7 0,-4-5 0</inkml:trace>
  <inkml:trace contextRef="#ctx0" brushRef="#br0" timeOffset="501">24 431 7885,'-8'0'0,"3"0"0,0 0 0,3-1 427,0-2-239,1 3 1,1-7-334,0 2 1,0-3 117,0-2 0,1 0-42,1-3 1,3-3 53,2-4 0,3-3-95,1 0 0,5-2 39,-1-1 1,6-2 92,-1 2 1,4 0 115,1 3 0,0 4-65,3 1 0,-3 5-46,1 3 0,-3 5 36,-3 2 0,1 4-50,-6 4 1,1 5 72,-5 11 1,-4 3-11,-5 6 1,-1 5-16,-1 1 0,-4 6-5,-4 4 0,-1 0 89,-3 3 1,-1-5-90,-3 0 0,-2 3 120,-3 4 0,-1 2-51,-1 1 0,3-8 154,2-5 1,2 0-10,0-5 1,7 0 128,1-5 0,6-1-346,-1-2 1,2-2 69,1-6 1,4-1-125,1-4 0,2-3 107,0-1 0,5-4-62,0-2 0,6-1 75,3-4 1,1 0-306,1 0 0,1-6-82,2-2 1,0-7-37,3-1 1,0-4-346,0-1 1,3-1 301,2-1 1,2 0-502,0 0 0,1 0-18,-1 0 866,-2 3 0,-3-2 0,0 2 0</inkml:trace>
  <inkml:trace contextRef="#ctx0" brushRef="#br0" timeOffset="1327">909 131 7810,'0'-20'0,"-1"2"0,-1 2-817,-3 0 561,1 4 1,-4-1 557,1 3 0,-2-1-144,-4 4 0,0 2-52,-2 3 0,0 6-99,-1 6 1,0 11 3,-2 12 1,4 7 116,-1 12 1,6 2-122,1 8 0,1 0 42,5-1 1,-1-2-19,3 0 1,0-3-43,0 0 1,3-5 30,2-5 0,0-2 139,0-5 1,-3 1-14,0-4 0,-1 1-29,-1-1 0,-1-3 73,-1-5 0,-4-5 207,-4-5 1,2-3-131,-3-5 1,0-3-53,1-7 1,-3-9-604,3-6 0,0-12 183,2-15 1,4-9-16,1-8 1,2-13 86,1 0 1,5-2-60,2 0 0,3 9 399,5 1 0,2 7-126,6 3 1,-2 5 127,-1 8 1,3 4-38,3 6 1,6 5-334,-2 6 0,3 5 41,-2 10 0,-3 3-68,0 8 1,-4 10-277,-1 12 1,-7 12 169,-5 9 1,-4 4 249,-1 3 0,-6 10-101,-6 9 0,-5 3-1,-4 4 1,-1-7 84,-5-6 1,4-9 83,-1-4 0,9-14 81,4-8 0,3-15 228,2-3 0,8-9 108,4-5 0,9-11-168,5-7 0,3-2-122,-1-2 0,5-1 0,3-2 1,4 4 629,1 4 0,1 4-308,-1 6 0,-1 2-269,1 6 0,2 4 103,4 3 1,-2-1 77,6-4 1,0-2-4,8-6 0,3-8-121,5-7 0,4-4-137,1-4 1,3 0-136,-1-2 1,1 1-427,-4 4 0,-2 4 106,-8 4 1,4 2-91,2 3 0,-1 2 585,1 0 1,1 2 486,7 3 0,8-4 206,10 0 1,6-2-804,-48 3 0,1-1 0,-1 1 0,2-2-855,4 0 1,1-2 0,-2 2 0,0-1 179,4-1 1,1 0 621,3 0 0,-1-1 0,0 0 0,1-2 0,3 1 0,1 0 0,-1 1 0,0-1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UEMS%20LETTERHEAD%20-%20Template%20Final.dotx</Template>
  <TotalTime>3</TotalTime>
  <Pages>2</Pages>
  <Words>204</Words>
  <Characters>1163</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1365</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Robert Shahverdyan</cp:lastModifiedBy>
  <cp:revision>7</cp:revision>
  <cp:lastPrinted>2016-12-12T10:38:00Z</cp:lastPrinted>
  <dcterms:created xsi:type="dcterms:W3CDTF">2020-11-22T20:38:00Z</dcterms:created>
  <dcterms:modified xsi:type="dcterms:W3CDTF">2021-04-05T07:46:00Z</dcterms:modified>
</cp:coreProperties>
</file>